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B2" w:rsidRPr="00F33FC8" w:rsidRDefault="0014600F" w:rsidP="00F507B2">
      <w:pPr>
        <w:pStyle w:val="11"/>
        <w:outlineLvl w:val="1"/>
        <w:rPr>
          <w:b w:val="0"/>
          <w:i/>
          <w:sz w:val="20"/>
          <w:szCs w:val="20"/>
        </w:rPr>
      </w:pPr>
      <w:r>
        <w:t>Дедушка и внучек</w:t>
      </w:r>
      <w:r w:rsidR="00F507B2" w:rsidRPr="00F33FC8">
        <w:br/>
      </w:r>
      <w:r w:rsidR="00F507B2">
        <w:rPr>
          <w:b w:val="0"/>
          <w:i/>
          <w:sz w:val="20"/>
          <w:szCs w:val="20"/>
        </w:rPr>
        <w:t>Владимир Дубовка</w:t>
      </w:r>
      <w:proofErr w:type="gramStart"/>
      <w:r w:rsidR="00F507B2" w:rsidRPr="00F33FC8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П</w:t>
      </w:r>
      <w:proofErr w:type="gramEnd"/>
      <w:r w:rsidR="00F507B2" w:rsidRPr="00F33FC8">
        <w:rPr>
          <w:b w:val="0"/>
          <w:i/>
          <w:sz w:val="20"/>
          <w:szCs w:val="20"/>
        </w:rPr>
        <w:t>ерев</w:t>
      </w:r>
      <w:r>
        <w:rPr>
          <w:b w:val="0"/>
          <w:i/>
          <w:sz w:val="20"/>
          <w:szCs w:val="20"/>
        </w:rPr>
        <w:t>ёл</w:t>
      </w:r>
      <w:r w:rsidR="00F507B2" w:rsidRPr="00F33FC8">
        <w:rPr>
          <w:b w:val="0"/>
          <w:i/>
          <w:sz w:val="20"/>
          <w:szCs w:val="20"/>
        </w:rPr>
        <w:t xml:space="preserve"> с белорусского </w:t>
      </w:r>
      <w:r>
        <w:rPr>
          <w:b w:val="0"/>
          <w:i/>
          <w:sz w:val="20"/>
          <w:szCs w:val="20"/>
        </w:rPr>
        <w:t xml:space="preserve">Глеб </w:t>
      </w:r>
      <w:proofErr w:type="spellStart"/>
      <w:r>
        <w:rPr>
          <w:b w:val="0"/>
          <w:i/>
          <w:sz w:val="20"/>
          <w:szCs w:val="20"/>
        </w:rPr>
        <w:t>Пагирев</w:t>
      </w:r>
      <w:proofErr w:type="spellEnd"/>
    </w:p>
    <w:p w:rsidR="0014600F" w:rsidRDefault="0014600F" w:rsidP="0014600F">
      <w:pPr>
        <w:spacing w:after="0" w:line="240" w:lineRule="auto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1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давнее время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 дальней деревне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век доживал свой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дедушка древний.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Старость — не радость:</w:t>
      </w:r>
    </w:p>
    <w:p w:rsidR="00F507B2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сядет обедать —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льётся похлёбка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 ложки у деда.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Чистую скатерть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proofErr w:type="spellStart"/>
      <w:r w:rsidRPr="0014600F">
        <w:rPr>
          <w:rFonts w:ascii="Verdana" w:hAnsi="Verdana"/>
          <w:sz w:val="28"/>
          <w:szCs w:val="28"/>
        </w:rPr>
        <w:t>позаливает,</w:t>
      </w:r>
      <w:proofErr w:type="spellEnd"/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хлебом, капустой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всю забросает.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И наказали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старого строго: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есть посадили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возле порога.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Там он и снедал,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там и обедал,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там своё горе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внуку поведал</w:t>
      </w:r>
      <w:r>
        <w:rPr>
          <w:rFonts w:ascii="Verdana" w:hAnsi="Verdana"/>
          <w:sz w:val="28"/>
          <w:szCs w:val="28"/>
        </w:rPr>
        <w:t>…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Pr="0014600F" w:rsidRDefault="0014600F" w:rsidP="0014600F">
      <w:pPr>
        <w:tabs>
          <w:tab w:val="left" w:pos="3366"/>
        </w:tabs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2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Дедушкин внучек,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мамкин сыночек,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взявши свой ножик,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сел в уголочек.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Что-то всё режет,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не отдыхая.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Верно, игрушка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будет какая.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 xml:space="preserve">Мать </w:t>
      </w:r>
      <w:proofErr w:type="gramStart"/>
      <w:r w:rsidRPr="0014600F">
        <w:rPr>
          <w:rFonts w:ascii="Verdana" w:hAnsi="Verdana"/>
          <w:sz w:val="28"/>
          <w:szCs w:val="28"/>
        </w:rPr>
        <w:t>увидала</w:t>
      </w:r>
      <w:proofErr w:type="gramEnd"/>
      <w:r w:rsidRPr="0014600F">
        <w:rPr>
          <w:rFonts w:ascii="Verdana" w:hAnsi="Verdana"/>
          <w:sz w:val="28"/>
          <w:szCs w:val="28"/>
        </w:rPr>
        <w:t>: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— Милый сыночек!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Что ты строгаешь,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сев в уголочек?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Кто ж это будет: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зверь или птица?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— Это, мамуля,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будет корытце.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Станете с батькой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proofErr w:type="gramStart"/>
      <w:r w:rsidRPr="0014600F">
        <w:rPr>
          <w:rFonts w:ascii="Verdana" w:hAnsi="Verdana"/>
          <w:sz w:val="28"/>
          <w:szCs w:val="28"/>
        </w:rPr>
        <w:t>старыми</w:t>
      </w:r>
      <w:proofErr w:type="gramEnd"/>
      <w:r w:rsidRPr="0014600F">
        <w:rPr>
          <w:rFonts w:ascii="Verdana" w:hAnsi="Verdana"/>
          <w:sz w:val="28"/>
          <w:szCs w:val="28"/>
        </w:rPr>
        <w:t xml:space="preserve"> оба —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будете тоже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кушать особо.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Возле корытца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вас посажаю,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постной похлёбки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proofErr w:type="spellStart"/>
      <w:r w:rsidRPr="0014600F">
        <w:rPr>
          <w:rFonts w:ascii="Verdana" w:hAnsi="Verdana"/>
          <w:sz w:val="28"/>
          <w:szCs w:val="28"/>
        </w:rPr>
        <w:t>поналиваю</w:t>
      </w:r>
      <w:proofErr w:type="spellEnd"/>
      <w:r w:rsidRPr="0014600F">
        <w:rPr>
          <w:rFonts w:ascii="Verdana" w:hAnsi="Verdana"/>
          <w:sz w:val="28"/>
          <w:szCs w:val="28"/>
        </w:rPr>
        <w:t>...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Мамка — из хаты,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батька — из хаты,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кинулись к деду: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— Мы виноваты!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Pr="0014600F" w:rsidRDefault="0014600F" w:rsidP="0014600F">
      <w:pPr>
        <w:tabs>
          <w:tab w:val="left" w:pos="3366"/>
        </w:tabs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Дедушку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больше не обижали: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возле порога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proofErr w:type="gramStart"/>
      <w:r w:rsidRPr="0014600F">
        <w:rPr>
          <w:rFonts w:ascii="Verdana" w:hAnsi="Verdana"/>
          <w:sz w:val="28"/>
          <w:szCs w:val="28"/>
        </w:rPr>
        <w:t>есть не сажали</w:t>
      </w:r>
      <w:proofErr w:type="gramEnd"/>
      <w:r w:rsidRPr="0014600F">
        <w:rPr>
          <w:rFonts w:ascii="Verdana" w:hAnsi="Verdana"/>
          <w:sz w:val="28"/>
          <w:szCs w:val="28"/>
        </w:rPr>
        <w:t>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Как и повсюду,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 этом семействе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ели и пили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 дедушкой вместе...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Старая сказка,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сказка смешная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по свету</w:t>
      </w:r>
      <w:bookmarkStart w:id="0" w:name="_GoBack"/>
      <w:bookmarkEnd w:id="0"/>
      <w:r w:rsidRPr="0014600F">
        <w:rPr>
          <w:rFonts w:ascii="Verdana" w:hAnsi="Verdana"/>
          <w:sz w:val="28"/>
          <w:szCs w:val="28"/>
        </w:rPr>
        <w:t xml:space="preserve"> ходит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не уставая.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Если она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и забудется, может,</w:t>
      </w:r>
      <w:r>
        <w:rPr>
          <w:rFonts w:ascii="Verdana" w:hAnsi="Verdana"/>
          <w:sz w:val="28"/>
          <w:szCs w:val="28"/>
        </w:rPr>
        <w:t xml:space="preserve"> </w:t>
      </w:r>
      <w:r w:rsidRPr="0014600F">
        <w:rPr>
          <w:rFonts w:ascii="Verdana" w:hAnsi="Verdana"/>
          <w:sz w:val="28"/>
          <w:szCs w:val="28"/>
        </w:rPr>
        <w:t>—</w:t>
      </w:r>
    </w:p>
    <w:p w:rsid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маленький внучек</w:t>
      </w:r>
    </w:p>
    <w:p w:rsidR="0014600F" w:rsidRPr="0014600F" w:rsidRDefault="0014600F" w:rsidP="0014600F">
      <w:pPr>
        <w:tabs>
          <w:tab w:val="left" w:pos="3366"/>
        </w:tabs>
        <w:spacing w:after="0" w:line="240" w:lineRule="auto"/>
        <w:ind w:left="3366"/>
        <w:rPr>
          <w:rFonts w:ascii="Verdana" w:hAnsi="Verdana"/>
          <w:sz w:val="28"/>
          <w:szCs w:val="28"/>
        </w:rPr>
      </w:pPr>
      <w:r w:rsidRPr="0014600F">
        <w:rPr>
          <w:rFonts w:ascii="Verdana" w:hAnsi="Verdana"/>
          <w:sz w:val="28"/>
          <w:szCs w:val="28"/>
        </w:rPr>
        <w:t>вспомнить поможет.</w:t>
      </w:r>
    </w:p>
    <w:sectPr w:rsidR="0014600F" w:rsidRPr="001460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20" w:rsidRDefault="00F55B20" w:rsidP="00BB305B">
      <w:pPr>
        <w:spacing w:after="0" w:line="240" w:lineRule="auto"/>
      </w:pPr>
      <w:r>
        <w:separator/>
      </w:r>
    </w:p>
  </w:endnote>
  <w:endnote w:type="continuationSeparator" w:id="0">
    <w:p w:rsidR="00F55B20" w:rsidRDefault="00F55B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7B85F" wp14:editId="6028F7C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00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00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B6F413" wp14:editId="6BBE41C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00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00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EDACE7" wp14:editId="450F1CA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0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0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20" w:rsidRDefault="00F55B20" w:rsidP="00BB305B">
      <w:pPr>
        <w:spacing w:after="0" w:line="240" w:lineRule="auto"/>
      </w:pPr>
      <w:r>
        <w:separator/>
      </w:r>
    </w:p>
  </w:footnote>
  <w:footnote w:type="continuationSeparator" w:id="0">
    <w:p w:rsidR="00F55B20" w:rsidRDefault="00F55B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86479"/>
    <w:rsid w:val="0014600F"/>
    <w:rsid w:val="001B3739"/>
    <w:rsid w:val="001B7733"/>
    <w:rsid w:val="00226794"/>
    <w:rsid w:val="002467A2"/>
    <w:rsid w:val="00266271"/>
    <w:rsid w:val="00310E12"/>
    <w:rsid w:val="0039181F"/>
    <w:rsid w:val="0040592E"/>
    <w:rsid w:val="004823C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6D285B"/>
    <w:rsid w:val="007F47C6"/>
    <w:rsid w:val="00854F6C"/>
    <w:rsid w:val="00892359"/>
    <w:rsid w:val="0093322C"/>
    <w:rsid w:val="0096164A"/>
    <w:rsid w:val="0096293B"/>
    <w:rsid w:val="00A13CC5"/>
    <w:rsid w:val="00A462F4"/>
    <w:rsid w:val="00AC1714"/>
    <w:rsid w:val="00B07F42"/>
    <w:rsid w:val="00BB305B"/>
    <w:rsid w:val="00BF3769"/>
    <w:rsid w:val="00C80B62"/>
    <w:rsid w:val="00C9220F"/>
    <w:rsid w:val="00DD5FAA"/>
    <w:rsid w:val="00E75545"/>
    <w:rsid w:val="00EE50E6"/>
    <w:rsid w:val="00EF2B02"/>
    <w:rsid w:val="00F36D55"/>
    <w:rsid w:val="00F507B2"/>
    <w:rsid w:val="00F55B20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25F2-8D4D-43EA-A834-7B2A889E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Дедушка и внучек</dc:title>
  <dc:creator>Дубоўка У.</dc:creator>
  <cp:keywords>Пагирев Г.</cp:keywords>
  <cp:lastModifiedBy>Олеся</cp:lastModifiedBy>
  <cp:revision>15</cp:revision>
  <dcterms:created xsi:type="dcterms:W3CDTF">2016-05-17T08:44:00Z</dcterms:created>
  <dcterms:modified xsi:type="dcterms:W3CDTF">2016-10-04T09:51:00Z</dcterms:modified>
  <cp:category>Произведения поэтов белорусских</cp:category>
  <dc:language>рус.</dc:language>
</cp:coreProperties>
</file>